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DB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МУНИЦИПАЛЬНОЕ ОБРАЗОВАНИЕ</w:t>
      </w:r>
      <w:r w:rsidR="00487861" w:rsidRPr="00254E4D">
        <w:rPr>
          <w:b/>
          <w:sz w:val="28"/>
          <w:szCs w:val="28"/>
        </w:rPr>
        <w:t xml:space="preserve"> </w:t>
      </w:r>
    </w:p>
    <w:p w:rsidR="00116887" w:rsidRPr="00254E4D" w:rsidRDefault="00487861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СЕРТОЛОВ</w:t>
      </w:r>
      <w:r w:rsidR="00343EDB">
        <w:rPr>
          <w:b/>
          <w:sz w:val="28"/>
          <w:szCs w:val="28"/>
        </w:rPr>
        <w:t>СКОЕ Г</w:t>
      </w:r>
      <w:r w:rsidRPr="00254E4D">
        <w:rPr>
          <w:b/>
          <w:sz w:val="28"/>
          <w:szCs w:val="28"/>
        </w:rPr>
        <w:t>О</w:t>
      </w:r>
      <w:r w:rsidR="00343EDB">
        <w:rPr>
          <w:b/>
          <w:sz w:val="28"/>
          <w:szCs w:val="28"/>
        </w:rPr>
        <w:t xml:space="preserve">РОДСКОЕ ПОСЕЛЕНИЕ </w:t>
      </w:r>
    </w:p>
    <w:p w:rsidR="002D502F" w:rsidRDefault="002D502F" w:rsidP="0011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ЛЕНИНГРАДСКОЙ ОБЛАСТИ</w:t>
      </w:r>
    </w:p>
    <w:p w:rsidR="00116887" w:rsidRDefault="00116887" w:rsidP="00116887">
      <w:pPr>
        <w:jc w:val="center"/>
        <w:rPr>
          <w:sz w:val="28"/>
          <w:szCs w:val="28"/>
        </w:rPr>
      </w:pPr>
    </w:p>
    <w:p w:rsidR="00136BCE" w:rsidRPr="00254E4D" w:rsidRDefault="00136BCE" w:rsidP="00116887">
      <w:pPr>
        <w:jc w:val="center"/>
        <w:rPr>
          <w:sz w:val="28"/>
          <w:szCs w:val="28"/>
        </w:rPr>
      </w:pP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СОВЕТ ДЕПУТАТОВ</w:t>
      </w: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РЕШЕНИЕ</w:t>
      </w:r>
    </w:p>
    <w:p w:rsidR="00116887" w:rsidRDefault="00116887" w:rsidP="00116887">
      <w:pPr>
        <w:jc w:val="center"/>
        <w:rPr>
          <w:b/>
          <w:sz w:val="28"/>
          <w:szCs w:val="28"/>
        </w:rPr>
      </w:pPr>
    </w:p>
    <w:p w:rsidR="00136BCE" w:rsidRPr="00510F6D" w:rsidRDefault="00136BCE" w:rsidP="00116887">
      <w:pPr>
        <w:jc w:val="center"/>
        <w:rPr>
          <w:b/>
          <w:sz w:val="28"/>
          <w:szCs w:val="28"/>
        </w:rPr>
      </w:pPr>
    </w:p>
    <w:p w:rsidR="00116887" w:rsidRPr="00661233" w:rsidRDefault="00340388" w:rsidP="00116887">
      <w:pPr>
        <w:jc w:val="both"/>
        <w:rPr>
          <w:b/>
          <w:sz w:val="28"/>
          <w:szCs w:val="28"/>
        </w:rPr>
      </w:pPr>
      <w:r w:rsidRPr="00661233">
        <w:rPr>
          <w:b/>
          <w:sz w:val="28"/>
          <w:szCs w:val="28"/>
        </w:rPr>
        <w:t xml:space="preserve">от </w:t>
      </w:r>
      <w:r w:rsidR="00586F66">
        <w:rPr>
          <w:b/>
          <w:sz w:val="28"/>
          <w:szCs w:val="28"/>
        </w:rPr>
        <w:t>18.06.2024 г.</w:t>
      </w:r>
      <w:r w:rsidR="004D4AAF">
        <w:rPr>
          <w:b/>
          <w:sz w:val="28"/>
          <w:szCs w:val="28"/>
        </w:rPr>
        <w:t xml:space="preserve"> </w:t>
      </w:r>
      <w:r w:rsidR="00416947">
        <w:rPr>
          <w:b/>
          <w:sz w:val="28"/>
          <w:szCs w:val="28"/>
        </w:rPr>
        <w:t xml:space="preserve">№ </w:t>
      </w:r>
      <w:r w:rsidR="00586F66">
        <w:rPr>
          <w:b/>
          <w:sz w:val="28"/>
          <w:szCs w:val="28"/>
        </w:rPr>
        <w:t>21</w:t>
      </w:r>
      <w:bookmarkStart w:id="0" w:name="_GoBack"/>
      <w:bookmarkEnd w:id="0"/>
      <w:r w:rsidR="00116887" w:rsidRPr="00661233">
        <w:rPr>
          <w:b/>
          <w:sz w:val="28"/>
          <w:szCs w:val="28"/>
        </w:rPr>
        <w:t xml:space="preserve"> </w:t>
      </w:r>
    </w:p>
    <w:p w:rsidR="00F77723" w:rsidRDefault="00F77723" w:rsidP="00F65F78">
      <w:pPr>
        <w:jc w:val="both"/>
        <w:rPr>
          <w:b/>
          <w:sz w:val="28"/>
          <w:szCs w:val="28"/>
        </w:rPr>
      </w:pPr>
    </w:p>
    <w:p w:rsidR="00136BCE" w:rsidRDefault="00136BCE" w:rsidP="00F65F78">
      <w:pPr>
        <w:jc w:val="both"/>
        <w:rPr>
          <w:b/>
          <w:sz w:val="28"/>
          <w:szCs w:val="28"/>
        </w:rPr>
      </w:pPr>
    </w:p>
    <w:p w:rsidR="00136BCE" w:rsidRPr="00A162B1" w:rsidRDefault="00136BCE" w:rsidP="00F65F78">
      <w:pPr>
        <w:jc w:val="both"/>
        <w:rPr>
          <w:b/>
          <w:sz w:val="28"/>
          <w:szCs w:val="28"/>
        </w:rPr>
      </w:pPr>
    </w:p>
    <w:p w:rsidR="0074652A" w:rsidRDefault="00F65F78" w:rsidP="00F65F78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О</w:t>
      </w:r>
      <w:r w:rsidR="00FB4C1D">
        <w:rPr>
          <w:b/>
          <w:sz w:val="28"/>
          <w:szCs w:val="28"/>
        </w:rPr>
        <w:t xml:space="preserve"> </w:t>
      </w:r>
      <w:r w:rsidR="00B31EEB">
        <w:rPr>
          <w:b/>
          <w:sz w:val="28"/>
          <w:szCs w:val="28"/>
        </w:rPr>
        <w:t xml:space="preserve">внесении </w:t>
      </w:r>
      <w:r w:rsidR="009B3B79">
        <w:rPr>
          <w:b/>
          <w:sz w:val="28"/>
          <w:szCs w:val="28"/>
        </w:rPr>
        <w:t xml:space="preserve">изменений в </w:t>
      </w:r>
      <w:proofErr w:type="gramStart"/>
      <w:r>
        <w:rPr>
          <w:b/>
          <w:sz w:val="28"/>
          <w:szCs w:val="28"/>
        </w:rPr>
        <w:t>прогнозн</w:t>
      </w:r>
      <w:r w:rsidR="009B3B79">
        <w:rPr>
          <w:b/>
          <w:sz w:val="28"/>
          <w:szCs w:val="28"/>
        </w:rPr>
        <w:t>ый</w:t>
      </w:r>
      <w:proofErr w:type="gramEnd"/>
      <w:r w:rsidR="009B3B79">
        <w:rPr>
          <w:b/>
          <w:sz w:val="28"/>
          <w:szCs w:val="28"/>
        </w:rPr>
        <w:t xml:space="preserve"> </w:t>
      </w:r>
    </w:p>
    <w:p w:rsidR="0074652A" w:rsidRDefault="00F65F78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DC7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(программ</w:t>
      </w:r>
      <w:r w:rsidR="009B3B7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) приватизации </w:t>
      </w:r>
    </w:p>
    <w:p w:rsidR="0074652A" w:rsidRDefault="00F65F78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</w:t>
      </w:r>
    </w:p>
    <w:p w:rsidR="0074652A" w:rsidRDefault="00F65F78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Сертолово</w:t>
      </w:r>
      <w:r w:rsidRPr="00A162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217212">
        <w:rPr>
          <w:b/>
          <w:sz w:val="28"/>
          <w:szCs w:val="28"/>
        </w:rPr>
        <w:t>2</w:t>
      </w:r>
      <w:r w:rsidR="00426A65">
        <w:rPr>
          <w:b/>
          <w:sz w:val="28"/>
          <w:szCs w:val="28"/>
        </w:rPr>
        <w:t>4</w:t>
      </w:r>
      <w:r w:rsidR="00F77723">
        <w:rPr>
          <w:b/>
          <w:sz w:val="28"/>
          <w:szCs w:val="28"/>
        </w:rPr>
        <w:t xml:space="preserve"> год </w:t>
      </w:r>
      <w:r w:rsidR="00426A65">
        <w:rPr>
          <w:b/>
          <w:sz w:val="28"/>
          <w:szCs w:val="28"/>
        </w:rPr>
        <w:t xml:space="preserve">и плановый </w:t>
      </w:r>
    </w:p>
    <w:p w:rsidR="00F65F78" w:rsidRPr="00190539" w:rsidRDefault="00426A65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2025 и 2026 годов</w:t>
      </w:r>
    </w:p>
    <w:p w:rsidR="00F65F78" w:rsidRDefault="00F65F78" w:rsidP="00F65F78">
      <w:pPr>
        <w:jc w:val="both"/>
        <w:rPr>
          <w:sz w:val="28"/>
          <w:szCs w:val="28"/>
        </w:rPr>
      </w:pPr>
    </w:p>
    <w:p w:rsidR="00136BCE" w:rsidRDefault="00136BCE" w:rsidP="00F65F78">
      <w:pPr>
        <w:jc w:val="both"/>
        <w:rPr>
          <w:sz w:val="28"/>
          <w:szCs w:val="28"/>
        </w:rPr>
      </w:pPr>
    </w:p>
    <w:p w:rsidR="00E40FE4" w:rsidRDefault="00E40FE4" w:rsidP="00F65F78">
      <w:pPr>
        <w:jc w:val="both"/>
        <w:rPr>
          <w:sz w:val="28"/>
          <w:szCs w:val="28"/>
        </w:rPr>
      </w:pPr>
    </w:p>
    <w:p w:rsidR="00F65F78" w:rsidRPr="00B5563C" w:rsidRDefault="00F65F78" w:rsidP="00F65F78">
      <w:pPr>
        <w:jc w:val="both"/>
        <w:rPr>
          <w:sz w:val="28"/>
          <w:szCs w:val="28"/>
        </w:rPr>
      </w:pPr>
      <w:r w:rsidRPr="00A162B1">
        <w:rPr>
          <w:sz w:val="28"/>
          <w:szCs w:val="28"/>
        </w:rPr>
        <w:tab/>
      </w:r>
      <w:proofErr w:type="gramStart"/>
      <w:r w:rsidR="00FB4C1D" w:rsidRPr="00B5563C">
        <w:rPr>
          <w:sz w:val="28"/>
          <w:szCs w:val="28"/>
        </w:rPr>
        <w:t xml:space="preserve">В </w:t>
      </w:r>
      <w:r w:rsidR="00FB4C1D">
        <w:rPr>
          <w:sz w:val="28"/>
          <w:szCs w:val="28"/>
        </w:rPr>
        <w:t xml:space="preserve">соответствии с </w:t>
      </w:r>
      <w:r w:rsidR="00FB4C1D" w:rsidRPr="00B5563C">
        <w:rPr>
          <w:sz w:val="28"/>
          <w:szCs w:val="28"/>
        </w:rPr>
        <w:t>Федеральн</w:t>
      </w:r>
      <w:r w:rsidR="00FB4C1D">
        <w:rPr>
          <w:sz w:val="28"/>
          <w:szCs w:val="28"/>
        </w:rPr>
        <w:t xml:space="preserve">ыми </w:t>
      </w:r>
      <w:r w:rsidR="00FB4C1D" w:rsidRPr="00B5563C">
        <w:rPr>
          <w:sz w:val="28"/>
          <w:szCs w:val="28"/>
        </w:rPr>
        <w:t>закона</w:t>
      </w:r>
      <w:r w:rsidR="00FB4C1D">
        <w:rPr>
          <w:sz w:val="28"/>
          <w:szCs w:val="28"/>
        </w:rPr>
        <w:t xml:space="preserve">ми </w:t>
      </w:r>
      <w:r w:rsidR="00FB4C1D" w:rsidRPr="00B5563C">
        <w:rPr>
          <w:sz w:val="28"/>
          <w:szCs w:val="28"/>
        </w:rPr>
        <w:t xml:space="preserve">от 21.12.2001 № 178-ФЗ </w:t>
      </w:r>
      <w:r w:rsidR="00FB4C1D">
        <w:rPr>
          <w:sz w:val="28"/>
          <w:szCs w:val="28"/>
        </w:rPr>
        <w:t xml:space="preserve">            </w:t>
      </w:r>
      <w:r w:rsidR="00FB4C1D" w:rsidRPr="00B5563C">
        <w:rPr>
          <w:sz w:val="28"/>
          <w:szCs w:val="28"/>
        </w:rPr>
        <w:t xml:space="preserve">«О приватизации государственного и муниципального имущества», </w:t>
      </w:r>
      <w:r w:rsidR="00A46D9A">
        <w:rPr>
          <w:sz w:val="28"/>
          <w:szCs w:val="28"/>
        </w:rPr>
        <w:t xml:space="preserve">                 </w:t>
      </w:r>
      <w:r w:rsidR="00FB4C1D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FB4C1D" w:rsidRPr="00B5563C">
        <w:rPr>
          <w:sz w:val="28"/>
          <w:szCs w:val="28"/>
        </w:rPr>
        <w:t>Уставом муниципального образования Сертолово Всеволожского муниципального района Ленинградской области, Положением о порядке и условиях приватизации муниципального имущества муниципального образования Сертолово</w:t>
      </w:r>
      <w:r w:rsidR="00FB4C1D">
        <w:rPr>
          <w:sz w:val="28"/>
          <w:szCs w:val="28"/>
        </w:rPr>
        <w:t xml:space="preserve"> Ленинградской области, утвержденным решением совета депутатов МО Сертолово от 14.09.2006 № 68, </w:t>
      </w:r>
      <w:r w:rsidR="00FB4C1D" w:rsidRPr="00B5563C">
        <w:rPr>
          <w:sz w:val="28"/>
          <w:szCs w:val="28"/>
        </w:rPr>
        <w:t>Положением о</w:t>
      </w:r>
      <w:r w:rsidR="00FB4C1D">
        <w:rPr>
          <w:sz w:val="28"/>
          <w:szCs w:val="28"/>
        </w:rPr>
        <w:t xml:space="preserve"> порядке</w:t>
      </w:r>
      <w:proofErr w:type="gramEnd"/>
      <w:r w:rsidR="00FB4C1D">
        <w:rPr>
          <w:sz w:val="28"/>
          <w:szCs w:val="28"/>
        </w:rPr>
        <w:t xml:space="preserve"> </w:t>
      </w:r>
      <w:proofErr w:type="gramStart"/>
      <w:r w:rsidR="00FB4C1D" w:rsidRPr="00B5563C">
        <w:rPr>
          <w:sz w:val="28"/>
          <w:szCs w:val="28"/>
        </w:rPr>
        <w:t>управлени</w:t>
      </w:r>
      <w:r w:rsidR="00FB4C1D">
        <w:rPr>
          <w:sz w:val="28"/>
          <w:szCs w:val="28"/>
        </w:rPr>
        <w:t>я</w:t>
      </w:r>
      <w:r w:rsidR="00FB4C1D" w:rsidRPr="00B5563C">
        <w:rPr>
          <w:sz w:val="28"/>
          <w:szCs w:val="28"/>
        </w:rPr>
        <w:t xml:space="preserve"> и распоряжени</w:t>
      </w:r>
      <w:r w:rsidR="00FB4C1D">
        <w:rPr>
          <w:sz w:val="28"/>
          <w:szCs w:val="28"/>
        </w:rPr>
        <w:t>я</w:t>
      </w:r>
      <w:r w:rsidR="00FB4C1D" w:rsidRPr="00B5563C">
        <w:rPr>
          <w:sz w:val="28"/>
          <w:szCs w:val="28"/>
        </w:rPr>
        <w:t xml:space="preserve"> имуществом муниципального образования Сертолово Всеволожского муниципального района Ленинградской области, </w:t>
      </w:r>
      <w:r w:rsidR="00FB4C1D">
        <w:rPr>
          <w:sz w:val="28"/>
          <w:szCs w:val="28"/>
        </w:rPr>
        <w:t xml:space="preserve">утвержденным решением совета депутатов МО Сертолово от 12.08.2014 № 37, </w:t>
      </w:r>
      <w:r w:rsidR="00216BF6">
        <w:rPr>
          <w:sz w:val="28"/>
          <w:szCs w:val="28"/>
        </w:rPr>
        <w:t xml:space="preserve">в </w:t>
      </w:r>
      <w:r w:rsidR="00B00676">
        <w:rPr>
          <w:sz w:val="28"/>
          <w:szCs w:val="28"/>
        </w:rPr>
        <w:t xml:space="preserve">связи с отказом субъекта малого и среднего предпринимательства от использования преимущественного права на приобретение арендуемого имущества в соответствии с частью 6 статьи 4 </w:t>
      </w:r>
      <w:r w:rsidR="00A46D9A" w:rsidRPr="000B6CC7">
        <w:rPr>
          <w:sz w:val="28"/>
          <w:szCs w:val="28"/>
        </w:rPr>
        <w:t xml:space="preserve"> </w:t>
      </w:r>
      <w:r w:rsidR="00A46D9A" w:rsidRPr="00B5563C">
        <w:rPr>
          <w:sz w:val="28"/>
          <w:szCs w:val="28"/>
        </w:rPr>
        <w:t>Федеральн</w:t>
      </w:r>
      <w:r w:rsidR="00A46D9A">
        <w:rPr>
          <w:sz w:val="28"/>
          <w:szCs w:val="28"/>
        </w:rPr>
        <w:t>ого закона от 22.07.2008</w:t>
      </w:r>
      <w:r w:rsidR="00A46D9A" w:rsidRPr="00B5563C">
        <w:rPr>
          <w:sz w:val="28"/>
          <w:szCs w:val="28"/>
        </w:rPr>
        <w:t xml:space="preserve"> № 1</w:t>
      </w:r>
      <w:r w:rsidR="00A46D9A">
        <w:rPr>
          <w:sz w:val="28"/>
          <w:szCs w:val="28"/>
        </w:rPr>
        <w:t>59</w:t>
      </w:r>
      <w:r w:rsidR="00A46D9A" w:rsidRPr="00B5563C">
        <w:rPr>
          <w:sz w:val="28"/>
          <w:szCs w:val="28"/>
        </w:rPr>
        <w:t>-ФЗ «О</w:t>
      </w:r>
      <w:r w:rsidR="00A46D9A">
        <w:rPr>
          <w:sz w:val="28"/>
          <w:szCs w:val="28"/>
        </w:rPr>
        <w:t>б</w:t>
      </w:r>
      <w:r w:rsidR="00A46D9A" w:rsidRPr="00B5563C">
        <w:rPr>
          <w:sz w:val="28"/>
          <w:szCs w:val="28"/>
        </w:rPr>
        <w:t xml:space="preserve"> </w:t>
      </w:r>
      <w:r w:rsidR="00A46D9A">
        <w:rPr>
          <w:sz w:val="28"/>
          <w:szCs w:val="28"/>
        </w:rPr>
        <w:t>особенностях отчуждения движимого и недвижимого имущества, находящегося в государственной</w:t>
      </w:r>
      <w:proofErr w:type="gramEnd"/>
      <w:r w:rsidR="00A46D9A">
        <w:rPr>
          <w:sz w:val="28"/>
          <w:szCs w:val="28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B5563C">
        <w:rPr>
          <w:sz w:val="28"/>
          <w:szCs w:val="28"/>
        </w:rPr>
        <w:t>совет депутатов принял</w:t>
      </w:r>
    </w:p>
    <w:p w:rsidR="00F65F78" w:rsidRPr="00A162B1" w:rsidRDefault="00F65F78" w:rsidP="00F65F78">
      <w:pPr>
        <w:jc w:val="center"/>
        <w:rPr>
          <w:sz w:val="28"/>
          <w:szCs w:val="28"/>
        </w:rPr>
      </w:pPr>
    </w:p>
    <w:p w:rsidR="00F65F78" w:rsidRDefault="00F65F78" w:rsidP="00216BF6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РЕШЕНИЕ</w:t>
      </w:r>
    </w:p>
    <w:p w:rsidR="00F26851" w:rsidRPr="00216BF6" w:rsidRDefault="00F26851" w:rsidP="00216BF6">
      <w:pPr>
        <w:jc w:val="center"/>
        <w:rPr>
          <w:b/>
          <w:sz w:val="28"/>
          <w:szCs w:val="28"/>
        </w:rPr>
      </w:pPr>
    </w:p>
    <w:p w:rsidR="00A46D9A" w:rsidRDefault="00B44CA5" w:rsidP="00286857">
      <w:pPr>
        <w:numPr>
          <w:ilvl w:val="0"/>
          <w:numId w:val="10"/>
        </w:numPr>
        <w:tabs>
          <w:tab w:val="clear" w:pos="153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следующие изменения в </w:t>
      </w:r>
      <w:r w:rsidR="00915B0F">
        <w:rPr>
          <w:sz w:val="28"/>
          <w:szCs w:val="28"/>
        </w:rPr>
        <w:t>прогнозный план (программу) приватизации муниципального имущества МО Сертолово на 2024 год и плановый период 2025 и 2026 годов»</w:t>
      </w:r>
      <w:r>
        <w:rPr>
          <w:sz w:val="28"/>
          <w:szCs w:val="28"/>
        </w:rPr>
        <w:t>, утвержденный приложением № 1 к решению совета депутатов МО Сертолово от 20.02.2024 (с изменениями от 25.03.2024 № 11)</w:t>
      </w:r>
      <w:r w:rsidR="00A46D9A">
        <w:rPr>
          <w:sz w:val="28"/>
          <w:szCs w:val="28"/>
        </w:rPr>
        <w:t>:</w:t>
      </w:r>
    </w:p>
    <w:p w:rsidR="00286857" w:rsidRPr="00C87FA2" w:rsidRDefault="00A46D9A" w:rsidP="00A46D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И</w:t>
      </w:r>
      <w:r w:rsidR="00B44CA5">
        <w:rPr>
          <w:sz w:val="28"/>
          <w:szCs w:val="28"/>
        </w:rPr>
        <w:t>сключи</w:t>
      </w:r>
      <w:r>
        <w:rPr>
          <w:sz w:val="28"/>
          <w:szCs w:val="28"/>
        </w:rPr>
        <w:t>ть</w:t>
      </w:r>
      <w:r w:rsidR="00B44CA5">
        <w:rPr>
          <w:sz w:val="28"/>
          <w:szCs w:val="28"/>
        </w:rPr>
        <w:t xml:space="preserve"> п. 2.2. </w:t>
      </w:r>
      <w:proofErr w:type="gramStart"/>
      <w:r w:rsidR="00B44CA5">
        <w:rPr>
          <w:sz w:val="28"/>
          <w:szCs w:val="28"/>
        </w:rPr>
        <w:t>«</w:t>
      </w:r>
      <w:r w:rsidR="00B44CA5" w:rsidRPr="000B6CC7">
        <w:rPr>
          <w:sz w:val="28"/>
          <w:szCs w:val="28"/>
        </w:rPr>
        <w:t xml:space="preserve">Перечень объектов </w:t>
      </w:r>
      <w:r w:rsidR="00B44CA5">
        <w:rPr>
          <w:sz w:val="28"/>
          <w:szCs w:val="28"/>
        </w:rPr>
        <w:t>не</w:t>
      </w:r>
      <w:r w:rsidR="00B44CA5" w:rsidRPr="000B6CC7">
        <w:rPr>
          <w:sz w:val="28"/>
          <w:szCs w:val="28"/>
        </w:rPr>
        <w:t>движимого имущества, находящихся в муниципал</w:t>
      </w:r>
      <w:r w:rsidR="00B44CA5">
        <w:rPr>
          <w:sz w:val="28"/>
          <w:szCs w:val="28"/>
        </w:rPr>
        <w:t>ьной собственности МО Сертолово</w:t>
      </w:r>
      <w:r w:rsidR="00B44CA5" w:rsidRPr="000B6CC7">
        <w:rPr>
          <w:sz w:val="28"/>
          <w:szCs w:val="28"/>
        </w:rPr>
        <w:t xml:space="preserve">, </w:t>
      </w:r>
      <w:r w:rsidR="00B44CA5">
        <w:rPr>
          <w:sz w:val="28"/>
          <w:szCs w:val="28"/>
        </w:rPr>
        <w:t xml:space="preserve">арендуемого субъектами малого и среднего предпринимательства и </w:t>
      </w:r>
      <w:r w:rsidR="00B44CA5" w:rsidRPr="000B6CC7">
        <w:rPr>
          <w:sz w:val="28"/>
          <w:szCs w:val="28"/>
        </w:rPr>
        <w:t>планируе</w:t>
      </w:r>
      <w:r w:rsidR="00B44CA5">
        <w:rPr>
          <w:sz w:val="28"/>
          <w:szCs w:val="28"/>
        </w:rPr>
        <w:t xml:space="preserve">мых к отчуждению </w:t>
      </w:r>
      <w:r w:rsidR="00B44CA5" w:rsidRPr="000B6CC7">
        <w:rPr>
          <w:sz w:val="28"/>
          <w:szCs w:val="28"/>
        </w:rPr>
        <w:t>в 20</w:t>
      </w:r>
      <w:r w:rsidR="00B44CA5">
        <w:rPr>
          <w:sz w:val="28"/>
          <w:szCs w:val="28"/>
        </w:rPr>
        <w:t>24 году и плановом периоде 2025 и 2026 годов» раздела 2 «</w:t>
      </w:r>
      <w:r w:rsidR="00B44CA5" w:rsidRPr="0043207C">
        <w:rPr>
          <w:sz w:val="28"/>
          <w:szCs w:val="28"/>
        </w:rPr>
        <w:t>Перечень объектов недвижимого муниципального имущества МО Сертолово, планируемого к приватизации в 2024 году и плановом периоде 2025 и 2026 годов</w:t>
      </w:r>
      <w:r w:rsidR="00B44CA5">
        <w:rPr>
          <w:sz w:val="28"/>
          <w:szCs w:val="28"/>
        </w:rPr>
        <w:t>»</w:t>
      </w:r>
      <w:r w:rsidR="00C87FA2">
        <w:rPr>
          <w:sz w:val="28"/>
          <w:szCs w:val="28"/>
        </w:rPr>
        <w:t>.</w:t>
      </w:r>
      <w:proofErr w:type="gramEnd"/>
    </w:p>
    <w:p w:rsidR="00D147E9" w:rsidRPr="00D147E9" w:rsidRDefault="00286857" w:rsidP="00286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47E9" w:rsidRPr="00D147E9">
        <w:rPr>
          <w:sz w:val="28"/>
          <w:szCs w:val="28"/>
        </w:rPr>
        <w:t xml:space="preserve">Решение вступает в силу </w:t>
      </w:r>
      <w:r w:rsidR="00FA504C">
        <w:rPr>
          <w:sz w:val="28"/>
          <w:szCs w:val="28"/>
        </w:rPr>
        <w:t xml:space="preserve">после подписания и подлежит опубликованию в </w:t>
      </w:r>
      <w:r w:rsidR="00FA504C" w:rsidRPr="00D147E9">
        <w:rPr>
          <w:sz w:val="28"/>
          <w:szCs w:val="28"/>
        </w:rPr>
        <w:t>газете «Петербургский рубеж»</w:t>
      </w:r>
      <w:r w:rsidR="00FA504C">
        <w:rPr>
          <w:sz w:val="28"/>
          <w:szCs w:val="28"/>
        </w:rPr>
        <w:t xml:space="preserve"> и размещению </w:t>
      </w:r>
      <w:r w:rsidR="008B4754">
        <w:rPr>
          <w:sz w:val="28"/>
          <w:szCs w:val="28"/>
        </w:rPr>
        <w:t>на официальном сайте администрации МО Сертолово в информационно-телекомму</w:t>
      </w:r>
      <w:r w:rsidR="00147483">
        <w:rPr>
          <w:sz w:val="28"/>
          <w:szCs w:val="28"/>
        </w:rPr>
        <w:t>ни</w:t>
      </w:r>
      <w:r w:rsidR="008B4754">
        <w:rPr>
          <w:sz w:val="28"/>
          <w:szCs w:val="28"/>
        </w:rPr>
        <w:t>кационной сети Интернет</w:t>
      </w:r>
      <w:r w:rsidR="00D147E9" w:rsidRPr="00D147E9">
        <w:rPr>
          <w:sz w:val="28"/>
          <w:szCs w:val="28"/>
        </w:rPr>
        <w:t>.</w:t>
      </w:r>
    </w:p>
    <w:p w:rsidR="00136BCE" w:rsidRDefault="00136BCE" w:rsidP="00F65F78">
      <w:pPr>
        <w:jc w:val="both"/>
        <w:rPr>
          <w:sz w:val="28"/>
          <w:szCs w:val="28"/>
        </w:rPr>
      </w:pPr>
    </w:p>
    <w:p w:rsidR="00C00542" w:rsidRPr="00A162B1" w:rsidRDefault="00C00542" w:rsidP="00F65F78">
      <w:pPr>
        <w:jc w:val="both"/>
        <w:rPr>
          <w:sz w:val="28"/>
          <w:szCs w:val="28"/>
        </w:rPr>
      </w:pPr>
    </w:p>
    <w:p w:rsidR="00F65F78" w:rsidRPr="00A162B1" w:rsidRDefault="00F65F78" w:rsidP="00F65F78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 xml:space="preserve">Глава </w:t>
      </w:r>
      <w:proofErr w:type="gramStart"/>
      <w:r w:rsidRPr="00A162B1"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      </w:t>
      </w:r>
    </w:p>
    <w:p w:rsidR="001F5C2A" w:rsidRPr="001F5C2A" w:rsidRDefault="00F65F78" w:rsidP="001F5C2A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 xml:space="preserve">образования              </w:t>
      </w:r>
      <w:r>
        <w:rPr>
          <w:b/>
          <w:sz w:val="28"/>
          <w:szCs w:val="28"/>
        </w:rPr>
        <w:t xml:space="preserve"> </w:t>
      </w:r>
      <w:r w:rsidRPr="00A162B1">
        <w:rPr>
          <w:b/>
          <w:sz w:val="28"/>
          <w:szCs w:val="28"/>
        </w:rPr>
        <w:tab/>
      </w:r>
      <w:r w:rsidRPr="00A162B1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                 </w:t>
      </w:r>
      <w:r w:rsidR="005C0F9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</w:t>
      </w:r>
      <w:r w:rsidR="00D049D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A162B1">
        <w:rPr>
          <w:b/>
          <w:sz w:val="28"/>
          <w:szCs w:val="28"/>
        </w:rPr>
        <w:t xml:space="preserve">  </w:t>
      </w:r>
      <w:r w:rsidR="005C0F9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.</w:t>
      </w:r>
      <w:r w:rsidR="005C0F9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 </w:t>
      </w:r>
      <w:proofErr w:type="spellStart"/>
      <w:r w:rsidR="005C0F9C">
        <w:rPr>
          <w:b/>
          <w:sz w:val="28"/>
          <w:szCs w:val="28"/>
        </w:rPr>
        <w:t>Коломыцев</w:t>
      </w:r>
      <w:proofErr w:type="spellEnd"/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C7B47" w:rsidRDefault="00DC7B47" w:rsidP="0043207C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DC7B47" w:rsidSect="0022539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5A" w:rsidRDefault="0035235A" w:rsidP="00D049DA">
      <w:r>
        <w:separator/>
      </w:r>
    </w:p>
  </w:endnote>
  <w:endnote w:type="continuationSeparator" w:id="0">
    <w:p w:rsidR="0035235A" w:rsidRDefault="0035235A" w:rsidP="00D0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5A" w:rsidRDefault="0035235A" w:rsidP="00D049DA">
      <w:r>
        <w:separator/>
      </w:r>
    </w:p>
  </w:footnote>
  <w:footnote w:type="continuationSeparator" w:id="0">
    <w:p w:rsidR="0035235A" w:rsidRDefault="0035235A" w:rsidP="00D04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DA" w:rsidRDefault="003523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6F66">
      <w:rPr>
        <w:noProof/>
      </w:rPr>
      <w:t>2</w:t>
    </w:r>
    <w:r>
      <w:rPr>
        <w:noProof/>
      </w:rPr>
      <w:fldChar w:fldCharType="end"/>
    </w:r>
  </w:p>
  <w:p w:rsidR="00D049DA" w:rsidRDefault="00D049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061"/>
    <w:multiLevelType w:val="multilevel"/>
    <w:tmpl w:val="0916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3"/>
        </w:tabs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71"/>
        </w:tabs>
        <w:ind w:left="22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19"/>
        </w:tabs>
        <w:ind w:left="261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67"/>
        </w:tabs>
        <w:ind w:left="29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>
    <w:nsid w:val="0A4A795F"/>
    <w:multiLevelType w:val="hybridMultilevel"/>
    <w:tmpl w:val="C85ABF08"/>
    <w:lvl w:ilvl="0" w:tplc="DE842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57A5A"/>
    <w:multiLevelType w:val="hybridMultilevel"/>
    <w:tmpl w:val="7E086358"/>
    <w:lvl w:ilvl="0" w:tplc="A3AEC55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6EFE"/>
    <w:multiLevelType w:val="multilevel"/>
    <w:tmpl w:val="53C640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323F6732"/>
    <w:multiLevelType w:val="multilevel"/>
    <w:tmpl w:val="B630039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>
    <w:nsid w:val="37127701"/>
    <w:multiLevelType w:val="hybridMultilevel"/>
    <w:tmpl w:val="4500A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66E60"/>
    <w:multiLevelType w:val="multilevel"/>
    <w:tmpl w:val="6C9883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38F768F"/>
    <w:multiLevelType w:val="hybridMultilevel"/>
    <w:tmpl w:val="93C6BCC6"/>
    <w:lvl w:ilvl="0" w:tplc="795C1E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E25D2D"/>
    <w:multiLevelType w:val="hybridMultilevel"/>
    <w:tmpl w:val="7E06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14723"/>
    <w:multiLevelType w:val="hybridMultilevel"/>
    <w:tmpl w:val="1ABA908C"/>
    <w:lvl w:ilvl="0" w:tplc="D17C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BD39D8"/>
    <w:multiLevelType w:val="hybridMultilevel"/>
    <w:tmpl w:val="278215BE"/>
    <w:lvl w:ilvl="0" w:tplc="89B2D84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7E3390B"/>
    <w:multiLevelType w:val="singleLevel"/>
    <w:tmpl w:val="437E8728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b w:val="0"/>
        <w:i w:val="0"/>
        <w:sz w:val="24"/>
      </w:rPr>
    </w:lvl>
  </w:abstractNum>
  <w:abstractNum w:abstractNumId="12">
    <w:nsid w:val="73CC17B0"/>
    <w:multiLevelType w:val="hybridMultilevel"/>
    <w:tmpl w:val="1410F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3C4"/>
    <w:rsid w:val="00012EB3"/>
    <w:rsid w:val="00051170"/>
    <w:rsid w:val="000525A3"/>
    <w:rsid w:val="00070BAB"/>
    <w:rsid w:val="00070C75"/>
    <w:rsid w:val="00071F67"/>
    <w:rsid w:val="000742E0"/>
    <w:rsid w:val="00080A16"/>
    <w:rsid w:val="000848BB"/>
    <w:rsid w:val="00097879"/>
    <w:rsid w:val="000A07AC"/>
    <w:rsid w:val="000A14B6"/>
    <w:rsid w:val="000A191E"/>
    <w:rsid w:val="000A2B02"/>
    <w:rsid w:val="000A2E6A"/>
    <w:rsid w:val="000B15A4"/>
    <w:rsid w:val="000C70A7"/>
    <w:rsid w:val="000C7582"/>
    <w:rsid w:val="001034B2"/>
    <w:rsid w:val="00107A62"/>
    <w:rsid w:val="00107BC4"/>
    <w:rsid w:val="00116887"/>
    <w:rsid w:val="00120762"/>
    <w:rsid w:val="00124B13"/>
    <w:rsid w:val="001272EE"/>
    <w:rsid w:val="00130A82"/>
    <w:rsid w:val="00136BCE"/>
    <w:rsid w:val="001446E6"/>
    <w:rsid w:val="00145FD1"/>
    <w:rsid w:val="00147483"/>
    <w:rsid w:val="0015328E"/>
    <w:rsid w:val="001559F6"/>
    <w:rsid w:val="00157FC6"/>
    <w:rsid w:val="001837DE"/>
    <w:rsid w:val="001858EF"/>
    <w:rsid w:val="00190539"/>
    <w:rsid w:val="00196218"/>
    <w:rsid w:val="001969A0"/>
    <w:rsid w:val="001A1EB3"/>
    <w:rsid w:val="001A511A"/>
    <w:rsid w:val="001B1735"/>
    <w:rsid w:val="001D5C82"/>
    <w:rsid w:val="001E51EF"/>
    <w:rsid w:val="001E79B5"/>
    <w:rsid w:val="001F2FD6"/>
    <w:rsid w:val="001F5C2A"/>
    <w:rsid w:val="00216BF6"/>
    <w:rsid w:val="00217212"/>
    <w:rsid w:val="00225391"/>
    <w:rsid w:val="00226FBA"/>
    <w:rsid w:val="00227F5A"/>
    <w:rsid w:val="00254E4D"/>
    <w:rsid w:val="00273712"/>
    <w:rsid w:val="00283B3C"/>
    <w:rsid w:val="00286857"/>
    <w:rsid w:val="0029190B"/>
    <w:rsid w:val="00297674"/>
    <w:rsid w:val="00297FDD"/>
    <w:rsid w:val="002B1DC8"/>
    <w:rsid w:val="002B3A65"/>
    <w:rsid w:val="002C1CE7"/>
    <w:rsid w:val="002C6239"/>
    <w:rsid w:val="002C72C6"/>
    <w:rsid w:val="002C7CBF"/>
    <w:rsid w:val="002D502F"/>
    <w:rsid w:val="002E0A84"/>
    <w:rsid w:val="00301B67"/>
    <w:rsid w:val="00312577"/>
    <w:rsid w:val="00321C73"/>
    <w:rsid w:val="003221F4"/>
    <w:rsid w:val="00332268"/>
    <w:rsid w:val="00336BA7"/>
    <w:rsid w:val="00340388"/>
    <w:rsid w:val="00343EDB"/>
    <w:rsid w:val="003471C0"/>
    <w:rsid w:val="0035235A"/>
    <w:rsid w:val="003526E9"/>
    <w:rsid w:val="0036294A"/>
    <w:rsid w:val="00364777"/>
    <w:rsid w:val="00364E92"/>
    <w:rsid w:val="00372E7C"/>
    <w:rsid w:val="00396161"/>
    <w:rsid w:val="003A0AC0"/>
    <w:rsid w:val="003A712E"/>
    <w:rsid w:val="003B3452"/>
    <w:rsid w:val="003C2175"/>
    <w:rsid w:val="003C430D"/>
    <w:rsid w:val="003C5401"/>
    <w:rsid w:val="003D3A3D"/>
    <w:rsid w:val="003E29CE"/>
    <w:rsid w:val="003F4AEE"/>
    <w:rsid w:val="0040439E"/>
    <w:rsid w:val="00412DA3"/>
    <w:rsid w:val="0041310B"/>
    <w:rsid w:val="00416947"/>
    <w:rsid w:val="00421DDE"/>
    <w:rsid w:val="00423207"/>
    <w:rsid w:val="00423215"/>
    <w:rsid w:val="00426A65"/>
    <w:rsid w:val="00431DB5"/>
    <w:rsid w:val="0043207C"/>
    <w:rsid w:val="00435E53"/>
    <w:rsid w:val="00435EDE"/>
    <w:rsid w:val="00437E9E"/>
    <w:rsid w:val="0044037C"/>
    <w:rsid w:val="00442C1B"/>
    <w:rsid w:val="00454C0F"/>
    <w:rsid w:val="004646B9"/>
    <w:rsid w:val="004705BE"/>
    <w:rsid w:val="00475EAE"/>
    <w:rsid w:val="004814E8"/>
    <w:rsid w:val="00483673"/>
    <w:rsid w:val="00484331"/>
    <w:rsid w:val="00487092"/>
    <w:rsid w:val="00487861"/>
    <w:rsid w:val="004950C3"/>
    <w:rsid w:val="00496056"/>
    <w:rsid w:val="00497F64"/>
    <w:rsid w:val="004A176D"/>
    <w:rsid w:val="004A3ADE"/>
    <w:rsid w:val="004A6A1F"/>
    <w:rsid w:val="004B065A"/>
    <w:rsid w:val="004B593D"/>
    <w:rsid w:val="004B6768"/>
    <w:rsid w:val="004B7E94"/>
    <w:rsid w:val="004C1BD6"/>
    <w:rsid w:val="004D4AAF"/>
    <w:rsid w:val="004D58E2"/>
    <w:rsid w:val="004E197E"/>
    <w:rsid w:val="004E2337"/>
    <w:rsid w:val="004E31B1"/>
    <w:rsid w:val="004E53C4"/>
    <w:rsid w:val="004F1002"/>
    <w:rsid w:val="0050307A"/>
    <w:rsid w:val="00510F6D"/>
    <w:rsid w:val="005246F1"/>
    <w:rsid w:val="005272E4"/>
    <w:rsid w:val="005433F5"/>
    <w:rsid w:val="00553A36"/>
    <w:rsid w:val="0055490F"/>
    <w:rsid w:val="00566FED"/>
    <w:rsid w:val="00574409"/>
    <w:rsid w:val="00580A79"/>
    <w:rsid w:val="00586F66"/>
    <w:rsid w:val="005B7AAE"/>
    <w:rsid w:val="005C0F9C"/>
    <w:rsid w:val="005C2732"/>
    <w:rsid w:val="005C41CA"/>
    <w:rsid w:val="005E1C08"/>
    <w:rsid w:val="005E4D55"/>
    <w:rsid w:val="005E6D2C"/>
    <w:rsid w:val="005F396B"/>
    <w:rsid w:val="006041EB"/>
    <w:rsid w:val="00626545"/>
    <w:rsid w:val="006470C6"/>
    <w:rsid w:val="00661233"/>
    <w:rsid w:val="00664C85"/>
    <w:rsid w:val="00670934"/>
    <w:rsid w:val="00672DE6"/>
    <w:rsid w:val="006B0531"/>
    <w:rsid w:val="006B5A71"/>
    <w:rsid w:val="006C2BD2"/>
    <w:rsid w:val="006D1BB1"/>
    <w:rsid w:val="006D28FB"/>
    <w:rsid w:val="006D42BA"/>
    <w:rsid w:val="006D5C1F"/>
    <w:rsid w:val="006D79AA"/>
    <w:rsid w:val="006F522B"/>
    <w:rsid w:val="006F6020"/>
    <w:rsid w:val="007043EC"/>
    <w:rsid w:val="00706299"/>
    <w:rsid w:val="00713F18"/>
    <w:rsid w:val="0071549C"/>
    <w:rsid w:val="007231AE"/>
    <w:rsid w:val="0074652A"/>
    <w:rsid w:val="00746D33"/>
    <w:rsid w:val="00757070"/>
    <w:rsid w:val="00783695"/>
    <w:rsid w:val="0079161A"/>
    <w:rsid w:val="00796627"/>
    <w:rsid w:val="007A5291"/>
    <w:rsid w:val="007A5E96"/>
    <w:rsid w:val="007A604A"/>
    <w:rsid w:val="007B75F6"/>
    <w:rsid w:val="007F5260"/>
    <w:rsid w:val="0080052E"/>
    <w:rsid w:val="00802BA6"/>
    <w:rsid w:val="008051A5"/>
    <w:rsid w:val="00813941"/>
    <w:rsid w:val="00817B48"/>
    <w:rsid w:val="008223B0"/>
    <w:rsid w:val="00822B67"/>
    <w:rsid w:val="0082313F"/>
    <w:rsid w:val="008324FD"/>
    <w:rsid w:val="008343FF"/>
    <w:rsid w:val="00836FE7"/>
    <w:rsid w:val="008446D9"/>
    <w:rsid w:val="00846A97"/>
    <w:rsid w:val="00852580"/>
    <w:rsid w:val="00853B9B"/>
    <w:rsid w:val="008544FE"/>
    <w:rsid w:val="00857AB7"/>
    <w:rsid w:val="0086059F"/>
    <w:rsid w:val="00864270"/>
    <w:rsid w:val="00866494"/>
    <w:rsid w:val="008754CC"/>
    <w:rsid w:val="00885505"/>
    <w:rsid w:val="008909B4"/>
    <w:rsid w:val="00896A0B"/>
    <w:rsid w:val="008A7D52"/>
    <w:rsid w:val="008B1AA3"/>
    <w:rsid w:val="008B2122"/>
    <w:rsid w:val="008B4754"/>
    <w:rsid w:val="008B6D00"/>
    <w:rsid w:val="008C7185"/>
    <w:rsid w:val="008C771B"/>
    <w:rsid w:val="008D1D86"/>
    <w:rsid w:val="008D70AC"/>
    <w:rsid w:val="008E3690"/>
    <w:rsid w:val="008E553A"/>
    <w:rsid w:val="008F22AA"/>
    <w:rsid w:val="00915B0F"/>
    <w:rsid w:val="00922290"/>
    <w:rsid w:val="00931CBA"/>
    <w:rsid w:val="00935202"/>
    <w:rsid w:val="0093579C"/>
    <w:rsid w:val="00935D65"/>
    <w:rsid w:val="00980744"/>
    <w:rsid w:val="00986DC2"/>
    <w:rsid w:val="0099270A"/>
    <w:rsid w:val="009933C3"/>
    <w:rsid w:val="009A294D"/>
    <w:rsid w:val="009A7BBC"/>
    <w:rsid w:val="009B3B79"/>
    <w:rsid w:val="009B4546"/>
    <w:rsid w:val="009C6FFB"/>
    <w:rsid w:val="009C7284"/>
    <w:rsid w:val="009D383D"/>
    <w:rsid w:val="009E2E17"/>
    <w:rsid w:val="009E4E3F"/>
    <w:rsid w:val="009E6CF8"/>
    <w:rsid w:val="00A14629"/>
    <w:rsid w:val="00A16D1D"/>
    <w:rsid w:val="00A346B2"/>
    <w:rsid w:val="00A460F7"/>
    <w:rsid w:val="00A46690"/>
    <w:rsid w:val="00A46D9A"/>
    <w:rsid w:val="00A5138A"/>
    <w:rsid w:val="00A539F3"/>
    <w:rsid w:val="00A8579F"/>
    <w:rsid w:val="00A906F6"/>
    <w:rsid w:val="00A915B6"/>
    <w:rsid w:val="00A977B0"/>
    <w:rsid w:val="00AB1798"/>
    <w:rsid w:val="00AB2731"/>
    <w:rsid w:val="00AB6798"/>
    <w:rsid w:val="00AB6FBF"/>
    <w:rsid w:val="00AB762E"/>
    <w:rsid w:val="00AB7F3E"/>
    <w:rsid w:val="00AC2FF1"/>
    <w:rsid w:val="00AC68EF"/>
    <w:rsid w:val="00AD42EC"/>
    <w:rsid w:val="00AD5322"/>
    <w:rsid w:val="00AE1AFC"/>
    <w:rsid w:val="00AE2655"/>
    <w:rsid w:val="00AE42E6"/>
    <w:rsid w:val="00AF06B1"/>
    <w:rsid w:val="00AF3B79"/>
    <w:rsid w:val="00B00676"/>
    <w:rsid w:val="00B0765F"/>
    <w:rsid w:val="00B11BB5"/>
    <w:rsid w:val="00B23FB3"/>
    <w:rsid w:val="00B30BFE"/>
    <w:rsid w:val="00B31760"/>
    <w:rsid w:val="00B31EEB"/>
    <w:rsid w:val="00B328A7"/>
    <w:rsid w:val="00B349DC"/>
    <w:rsid w:val="00B44CA5"/>
    <w:rsid w:val="00B46DB6"/>
    <w:rsid w:val="00B47D7F"/>
    <w:rsid w:val="00B66EF3"/>
    <w:rsid w:val="00B86A9D"/>
    <w:rsid w:val="00BA6630"/>
    <w:rsid w:val="00BA7A67"/>
    <w:rsid w:val="00BB40C9"/>
    <w:rsid w:val="00BB6603"/>
    <w:rsid w:val="00BC29F4"/>
    <w:rsid w:val="00BD01EB"/>
    <w:rsid w:val="00BE642F"/>
    <w:rsid w:val="00BF02BE"/>
    <w:rsid w:val="00BF7C62"/>
    <w:rsid w:val="00C00542"/>
    <w:rsid w:val="00C03B44"/>
    <w:rsid w:val="00C06820"/>
    <w:rsid w:val="00C14018"/>
    <w:rsid w:val="00C1722B"/>
    <w:rsid w:val="00C24E83"/>
    <w:rsid w:val="00C402F2"/>
    <w:rsid w:val="00C4695D"/>
    <w:rsid w:val="00C55D21"/>
    <w:rsid w:val="00C741D0"/>
    <w:rsid w:val="00C80BDC"/>
    <w:rsid w:val="00C87FA2"/>
    <w:rsid w:val="00C92B83"/>
    <w:rsid w:val="00C9337F"/>
    <w:rsid w:val="00C95021"/>
    <w:rsid w:val="00C97306"/>
    <w:rsid w:val="00CA38E8"/>
    <w:rsid w:val="00CB3046"/>
    <w:rsid w:val="00CD4D63"/>
    <w:rsid w:val="00CD5B0E"/>
    <w:rsid w:val="00CE7AF9"/>
    <w:rsid w:val="00CF43A4"/>
    <w:rsid w:val="00D049DA"/>
    <w:rsid w:val="00D138E3"/>
    <w:rsid w:val="00D147E9"/>
    <w:rsid w:val="00D22E26"/>
    <w:rsid w:val="00D26722"/>
    <w:rsid w:val="00D30EC9"/>
    <w:rsid w:val="00D56920"/>
    <w:rsid w:val="00D63E6B"/>
    <w:rsid w:val="00D672C6"/>
    <w:rsid w:val="00D701EE"/>
    <w:rsid w:val="00D76270"/>
    <w:rsid w:val="00D94570"/>
    <w:rsid w:val="00D96462"/>
    <w:rsid w:val="00DA16EC"/>
    <w:rsid w:val="00DB5536"/>
    <w:rsid w:val="00DC527D"/>
    <w:rsid w:val="00DC7B47"/>
    <w:rsid w:val="00DD00BF"/>
    <w:rsid w:val="00DE14F2"/>
    <w:rsid w:val="00DE20EA"/>
    <w:rsid w:val="00DE4F6C"/>
    <w:rsid w:val="00DF0746"/>
    <w:rsid w:val="00E16394"/>
    <w:rsid w:val="00E178B4"/>
    <w:rsid w:val="00E17969"/>
    <w:rsid w:val="00E23833"/>
    <w:rsid w:val="00E25DA6"/>
    <w:rsid w:val="00E317C3"/>
    <w:rsid w:val="00E40FE4"/>
    <w:rsid w:val="00E5026F"/>
    <w:rsid w:val="00E51250"/>
    <w:rsid w:val="00E55E1A"/>
    <w:rsid w:val="00E60646"/>
    <w:rsid w:val="00E70D44"/>
    <w:rsid w:val="00E73789"/>
    <w:rsid w:val="00E74487"/>
    <w:rsid w:val="00E83A4B"/>
    <w:rsid w:val="00EA11E5"/>
    <w:rsid w:val="00EB07DE"/>
    <w:rsid w:val="00EB7D8F"/>
    <w:rsid w:val="00EC03AF"/>
    <w:rsid w:val="00EC1872"/>
    <w:rsid w:val="00EC58B2"/>
    <w:rsid w:val="00ED0EB8"/>
    <w:rsid w:val="00ED5097"/>
    <w:rsid w:val="00EE4862"/>
    <w:rsid w:val="00EE5E88"/>
    <w:rsid w:val="00EE60EB"/>
    <w:rsid w:val="00EF33E9"/>
    <w:rsid w:val="00EF41AF"/>
    <w:rsid w:val="00F00F65"/>
    <w:rsid w:val="00F10DF3"/>
    <w:rsid w:val="00F120A1"/>
    <w:rsid w:val="00F26851"/>
    <w:rsid w:val="00F35F68"/>
    <w:rsid w:val="00F452C8"/>
    <w:rsid w:val="00F51BD4"/>
    <w:rsid w:val="00F646AC"/>
    <w:rsid w:val="00F65F78"/>
    <w:rsid w:val="00F716C1"/>
    <w:rsid w:val="00F737B2"/>
    <w:rsid w:val="00F75DA1"/>
    <w:rsid w:val="00F77723"/>
    <w:rsid w:val="00F8186B"/>
    <w:rsid w:val="00F90D07"/>
    <w:rsid w:val="00F90D10"/>
    <w:rsid w:val="00FA504C"/>
    <w:rsid w:val="00FA6C57"/>
    <w:rsid w:val="00FB4C1D"/>
    <w:rsid w:val="00FC19CF"/>
    <w:rsid w:val="00FC4BAA"/>
    <w:rsid w:val="00FC4D0F"/>
    <w:rsid w:val="00FC76AA"/>
    <w:rsid w:val="00FD348C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B7F3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table" w:styleId="a4">
    <w:name w:val="Table Grid"/>
    <w:basedOn w:val="a1"/>
    <w:rsid w:val="0067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F65F7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D049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49DA"/>
    <w:rPr>
      <w:sz w:val="24"/>
      <w:szCs w:val="24"/>
    </w:rPr>
  </w:style>
  <w:style w:type="paragraph" w:styleId="a7">
    <w:name w:val="footer"/>
    <w:basedOn w:val="a"/>
    <w:link w:val="a8"/>
    <w:rsid w:val="00D049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049DA"/>
    <w:rPr>
      <w:sz w:val="24"/>
      <w:szCs w:val="24"/>
    </w:rPr>
  </w:style>
  <w:style w:type="paragraph" w:customStyle="1" w:styleId="2">
    <w:name w:val="Знак2"/>
    <w:basedOn w:val="a"/>
    <w:rsid w:val="003E29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Application%20Data\Microsoft\&#1064;&#1072;&#1073;&#1083;&#1086;&#1085;&#1099;\&#1088;&#1077;&#1096;&#1077;&#1085;&#1080;&#1077;%20&#1052;&#1054;%20&#1057;&#1077;&#1088;&#1090;&#1086;&#1083;&#1086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E485-1DB4-4CED-A24D-6CDC1AED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МО Сертолово</Template>
  <TotalTime>45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ЕЛЕНА</dc:creator>
  <cp:lastModifiedBy>совет депутатов</cp:lastModifiedBy>
  <cp:revision>10</cp:revision>
  <cp:lastPrinted>2024-06-07T08:04:00Z</cp:lastPrinted>
  <dcterms:created xsi:type="dcterms:W3CDTF">2024-06-07T06:48:00Z</dcterms:created>
  <dcterms:modified xsi:type="dcterms:W3CDTF">2024-06-19T06:43:00Z</dcterms:modified>
</cp:coreProperties>
</file>